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81" w:rsidRDefault="00DF1B81" w:rsidP="00EC3C8D">
      <w:pPr>
        <w:jc w:val="center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ЗАЯВКА</w:t>
      </w:r>
    </w:p>
    <w:p w:rsidR="00DF1B81" w:rsidRPr="001F4672" w:rsidRDefault="00DF1B81" w:rsidP="00EC3C8D">
      <w:pPr>
        <w:jc w:val="center"/>
        <w:rPr>
          <w:i/>
          <w:iCs/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 xml:space="preserve">на участие в </w:t>
      </w:r>
      <w:r w:rsidRPr="001F4672">
        <w:rPr>
          <w:b/>
          <w:bCs/>
          <w:color w:val="000000"/>
          <w:sz w:val="28"/>
          <w:szCs w:val="28"/>
          <w:lang w:val="en-US"/>
        </w:rPr>
        <w:t>III</w:t>
      </w:r>
      <w:r w:rsidRPr="001F4672">
        <w:rPr>
          <w:b/>
          <w:bCs/>
          <w:color w:val="000000"/>
          <w:sz w:val="28"/>
          <w:szCs w:val="28"/>
        </w:rPr>
        <w:t xml:space="preserve"> Всероссийском конкурсе</w:t>
      </w:r>
      <w:r>
        <w:rPr>
          <w:b/>
          <w:bCs/>
          <w:color w:val="000000"/>
          <w:sz w:val="28"/>
          <w:szCs w:val="28"/>
        </w:rPr>
        <w:t xml:space="preserve"> </w:t>
      </w:r>
      <w:r w:rsidRPr="001F4672">
        <w:rPr>
          <w:b/>
          <w:bCs/>
          <w:color w:val="000000"/>
          <w:sz w:val="28"/>
          <w:szCs w:val="28"/>
        </w:rPr>
        <w:t>«Фортепиано сегодня»</w:t>
      </w:r>
    </w:p>
    <w:p w:rsidR="00DF1B81" w:rsidRPr="001F4672" w:rsidRDefault="00DF1B81" w:rsidP="00EC3C8D">
      <w:pPr>
        <w:jc w:val="center"/>
        <w:rPr>
          <w:i/>
          <w:iCs/>
          <w:color w:val="000000"/>
          <w:sz w:val="28"/>
          <w:szCs w:val="28"/>
        </w:rPr>
      </w:pPr>
      <w:r w:rsidRPr="001F4672">
        <w:rPr>
          <w:i/>
          <w:iCs/>
          <w:color w:val="000000"/>
          <w:sz w:val="28"/>
          <w:szCs w:val="28"/>
        </w:rPr>
        <w:t>1 марта – 1</w:t>
      </w:r>
      <w:r>
        <w:rPr>
          <w:i/>
          <w:iCs/>
          <w:color w:val="000000"/>
          <w:sz w:val="28"/>
          <w:szCs w:val="28"/>
        </w:rPr>
        <w:t>4</w:t>
      </w:r>
      <w:r w:rsidRPr="001F4672">
        <w:rPr>
          <w:i/>
          <w:iCs/>
          <w:color w:val="000000"/>
          <w:sz w:val="28"/>
          <w:szCs w:val="28"/>
        </w:rPr>
        <w:t xml:space="preserve"> апреля 202</w:t>
      </w:r>
      <w:r>
        <w:rPr>
          <w:i/>
          <w:iCs/>
          <w:color w:val="000000"/>
          <w:sz w:val="28"/>
          <w:szCs w:val="28"/>
        </w:rPr>
        <w:t>2</w:t>
      </w:r>
      <w:r w:rsidRPr="001F4672">
        <w:rPr>
          <w:i/>
          <w:iCs/>
          <w:color w:val="000000"/>
          <w:sz w:val="28"/>
          <w:szCs w:val="28"/>
        </w:rPr>
        <w:t xml:space="preserve"> года</w:t>
      </w:r>
    </w:p>
    <w:p w:rsidR="00DF1B81" w:rsidRPr="001F4672" w:rsidRDefault="00DF1B81" w:rsidP="00EC3C8D">
      <w:pPr>
        <w:jc w:val="center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Санкт-Петербургская</w:t>
      </w:r>
      <w:r>
        <w:rPr>
          <w:color w:val="000000"/>
          <w:sz w:val="28"/>
          <w:szCs w:val="28"/>
        </w:rPr>
        <w:t xml:space="preserve"> государственная консерватория</w:t>
      </w:r>
    </w:p>
    <w:p w:rsidR="00DF1B81" w:rsidRPr="001F4672" w:rsidRDefault="00DF1B81" w:rsidP="00EC3C8D">
      <w:pPr>
        <w:jc w:val="center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имени Н. А. Римского-Корсакова</w:t>
      </w:r>
    </w:p>
    <w:p w:rsidR="00DF1B81" w:rsidRPr="001F4672" w:rsidRDefault="00DF1B81" w:rsidP="006E5AC9">
      <w:pPr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DF1B81" w:rsidRPr="00840C05" w:rsidRDefault="00DF1B81" w:rsidP="006E5AC9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840C05">
        <w:rPr>
          <w:b/>
          <w:bCs/>
          <w:i/>
          <w:iCs/>
          <w:color w:val="000000"/>
          <w:sz w:val="28"/>
          <w:szCs w:val="28"/>
        </w:rPr>
        <w:t>Информация об участнике</w:t>
      </w:r>
    </w:p>
    <w:tbl>
      <w:tblPr>
        <w:tblW w:w="0" w:type="auto"/>
        <w:tblInd w:w="-106" w:type="dxa"/>
        <w:tblLayout w:type="fixed"/>
        <w:tblLook w:val="01E0"/>
      </w:tblPr>
      <w:tblGrid>
        <w:gridCol w:w="4248"/>
        <w:gridCol w:w="5760"/>
      </w:tblGrid>
      <w:tr w:rsidR="00DF1B81" w:rsidRPr="00840C05" w:rsidTr="00583EB2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B81" w:rsidRPr="00840C05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ФИО: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F1B81" w:rsidRPr="00840C05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DF1B81" w:rsidRPr="00840C05" w:rsidTr="00583EB2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B81" w:rsidRPr="00840C05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Дата и место рождения: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F1B81" w:rsidRPr="00840C05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DF1B81" w:rsidRPr="00840C05" w:rsidTr="00583EB2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B81" w:rsidRPr="00840C05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Возрастная категория: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F1B81" w:rsidRPr="00840C05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DF1B81" w:rsidRPr="00840C05" w:rsidTr="00583EB2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B81" w:rsidRPr="00840C05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Учебное заведение: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F1B81" w:rsidRPr="00840C05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DF1B81" w:rsidRPr="00840C05" w:rsidTr="00583EB2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B81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 xml:space="preserve">Факультет/отделение и курс/класс </w:t>
            </w:r>
          </w:p>
          <w:p w:rsidR="00DF1B81" w:rsidRPr="00840C05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(в зависимости от категории):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F1B81" w:rsidRPr="00840C05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DF1B81" w:rsidRPr="00840C05" w:rsidTr="00583EB2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B81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 xml:space="preserve">ФИО преподавателя (полностью), </w:t>
            </w:r>
          </w:p>
          <w:p w:rsidR="00DF1B81" w:rsidRPr="00840C05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его должность, звание, ученая степень (при наличии):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F1B81" w:rsidRPr="00840C05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DF1B81" w:rsidRPr="00840C05" w:rsidTr="00583EB2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B81" w:rsidRPr="00840C05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F1B81" w:rsidRPr="00840C05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DF1B81" w:rsidRPr="00840C05" w:rsidTr="00583EB2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B81" w:rsidRPr="00840C05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F1B81" w:rsidRPr="00840C05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DF1B81" w:rsidRPr="00840C05" w:rsidTr="00583EB2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B81" w:rsidRPr="00840C05" w:rsidRDefault="00DF1B81" w:rsidP="00840C05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 xml:space="preserve">Ссылки на страницы </w:t>
            </w:r>
          </w:p>
          <w:p w:rsidR="00DF1B81" w:rsidRPr="00840C05" w:rsidRDefault="00DF1B81" w:rsidP="00840C05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В Контакте и Facebook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F1B81" w:rsidRPr="00840C05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DF1B81" w:rsidRPr="00840C05" w:rsidTr="00583EB2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B81" w:rsidRPr="00840C05" w:rsidRDefault="00DF1B81" w:rsidP="00840C05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Творческие достижения на конкурсах и фестивалях: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F1B81" w:rsidRPr="00583EB2" w:rsidRDefault="00DF1B81" w:rsidP="0093199C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DF1B81" w:rsidRPr="00840C05">
        <w:trPr>
          <w:trHeight w:val="454"/>
        </w:trPr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B81" w:rsidRPr="00583EB2" w:rsidRDefault="00DF1B81" w:rsidP="0093199C">
            <w:pPr>
              <w:pStyle w:val="Title"/>
              <w:jc w:val="left"/>
              <w:rPr>
                <w:sz w:val="20"/>
                <w:szCs w:val="20"/>
              </w:rPr>
            </w:pPr>
            <w:r w:rsidRPr="00840C05">
              <w:rPr>
                <w:b/>
                <w:bCs/>
                <w:i/>
                <w:iCs/>
                <w:color w:val="000000"/>
              </w:rPr>
              <w:t>Программа</w:t>
            </w:r>
          </w:p>
        </w:tc>
      </w:tr>
      <w:tr w:rsidR="00DF1B81" w:rsidRPr="00840C05" w:rsidTr="00583EB2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B81" w:rsidRDefault="00DF1B81" w:rsidP="00840C05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 xml:space="preserve">Программа конкурсного выступления </w:t>
            </w:r>
          </w:p>
          <w:p w:rsidR="00DF1B81" w:rsidRPr="00840C05" w:rsidRDefault="00DF1B81" w:rsidP="00840C05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I тура: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F1B81" w:rsidRPr="00840C05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DF1B81" w:rsidRPr="00840C05" w:rsidTr="00583EB2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B81" w:rsidRDefault="00DF1B81" w:rsidP="00840C05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 xml:space="preserve">Ссылка на размещение программы </w:t>
            </w:r>
          </w:p>
          <w:p w:rsidR="00DF1B81" w:rsidRPr="00840C05" w:rsidRDefault="00DF1B81" w:rsidP="00840C05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 xml:space="preserve">I тура: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F1B81" w:rsidRPr="00840C05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DF1B81" w:rsidRPr="00840C05">
        <w:trPr>
          <w:trHeight w:val="454"/>
        </w:trPr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B81" w:rsidRPr="00840C05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DF1B81" w:rsidRPr="00840C05" w:rsidTr="00583EB2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B81" w:rsidRDefault="00DF1B81" w:rsidP="00840C05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 xml:space="preserve">Программа конкурсного выступления </w:t>
            </w:r>
          </w:p>
          <w:p w:rsidR="00DF1B81" w:rsidRPr="00840C05" w:rsidRDefault="00DF1B81" w:rsidP="00840C05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II тура: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F1B81" w:rsidRPr="00840C05" w:rsidRDefault="00DF1B81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</w:tbl>
    <w:p w:rsidR="00DF1B81" w:rsidRPr="001F4672" w:rsidRDefault="00DF1B81" w:rsidP="006E5AC9">
      <w:pPr>
        <w:rPr>
          <w:color w:val="000000"/>
          <w:sz w:val="28"/>
          <w:szCs w:val="28"/>
          <w:lang w:eastAsia="en-US"/>
        </w:rPr>
      </w:pPr>
    </w:p>
    <w:p w:rsidR="00DF1B81" w:rsidRPr="00583EB2" w:rsidRDefault="00DF1B81" w:rsidP="006E5AC9">
      <w:pPr>
        <w:widowControl w:val="0"/>
        <w:rPr>
          <w:color w:val="000000"/>
        </w:rPr>
      </w:pPr>
      <w:r w:rsidRPr="00583EB2">
        <w:rPr>
          <w:color w:val="000000"/>
        </w:rPr>
        <w:t xml:space="preserve">Прилагаю следующие документы: </w:t>
      </w:r>
    </w:p>
    <w:p w:rsidR="00DF1B81" w:rsidRPr="00583EB2" w:rsidRDefault="00DF1B81" w:rsidP="00EC3C8D">
      <w:pPr>
        <w:widowControl w:val="0"/>
        <w:rPr>
          <w:color w:val="000000"/>
        </w:rPr>
      </w:pPr>
      <w:r w:rsidRPr="00583EB2">
        <w:rPr>
          <w:color w:val="000000"/>
        </w:rPr>
        <w:t>– цветную фотографию участника с разрешением не менее 300 dpi.</w:t>
      </w:r>
    </w:p>
    <w:p w:rsidR="00DF1B81" w:rsidRPr="00583EB2" w:rsidRDefault="00DF1B81" w:rsidP="00EC3C8D">
      <w:pPr>
        <w:shd w:val="clear" w:color="auto" w:fill="FFFFFF"/>
        <w:jc w:val="both"/>
        <w:rPr>
          <w:color w:val="000000"/>
        </w:rPr>
      </w:pPr>
      <w:r w:rsidRPr="00583EB2">
        <w:rPr>
          <w:color w:val="000000"/>
        </w:rPr>
        <w:t>– творческую биографию участника</w:t>
      </w:r>
    </w:p>
    <w:p w:rsidR="00DF1B81" w:rsidRPr="00583EB2" w:rsidRDefault="00DF1B81" w:rsidP="00EC3C8D">
      <w:pPr>
        <w:shd w:val="clear" w:color="auto" w:fill="FFFFFF"/>
        <w:jc w:val="both"/>
        <w:rPr>
          <w:color w:val="000000"/>
        </w:rPr>
      </w:pPr>
      <w:r w:rsidRPr="00583EB2">
        <w:rPr>
          <w:color w:val="000000"/>
        </w:rPr>
        <w:t>– копию свидетельства о рождении/паспорта участника с местом его регистрации</w:t>
      </w:r>
    </w:p>
    <w:p w:rsidR="00DF1B81" w:rsidRPr="00583EB2" w:rsidRDefault="00DF1B81" w:rsidP="00EC3C8D">
      <w:pPr>
        <w:shd w:val="clear" w:color="auto" w:fill="FFFFFF"/>
        <w:jc w:val="both"/>
        <w:rPr>
          <w:color w:val="000000"/>
        </w:rPr>
      </w:pPr>
      <w:r w:rsidRPr="00583EB2">
        <w:rPr>
          <w:color w:val="000000"/>
        </w:rPr>
        <w:t>– согласие на обработку персональных данных от участника или его законного представителя</w:t>
      </w:r>
    </w:p>
    <w:p w:rsidR="00DF1B81" w:rsidRPr="00583EB2" w:rsidRDefault="00DF1B81"/>
    <w:p w:rsidR="00DF1B81" w:rsidRPr="00583EB2" w:rsidRDefault="00DF1B81"/>
    <w:p w:rsidR="00DF1B81" w:rsidRPr="00583EB2" w:rsidRDefault="00DF1B81" w:rsidP="00E63D10">
      <w:pPr>
        <w:shd w:val="clear" w:color="auto" w:fill="FFFFFF"/>
        <w:jc w:val="both"/>
        <w:rPr>
          <w:color w:val="000000"/>
        </w:rPr>
      </w:pPr>
      <w:r w:rsidRPr="00583EB2">
        <w:rPr>
          <w:color w:val="000000"/>
        </w:rPr>
        <w:t xml:space="preserve">Настоящим подтверждаю, что ознакомился(ась) с условиями конкурса </w:t>
      </w:r>
      <w:r w:rsidRPr="00583EB2">
        <w:rPr>
          <w:color w:val="000000"/>
        </w:rPr>
        <w:br/>
        <w:t>и согласен(а) с ними.</w:t>
      </w:r>
    </w:p>
    <w:p w:rsidR="00DF1B81" w:rsidRPr="00583EB2" w:rsidRDefault="00DF1B81" w:rsidP="00E63D10">
      <w:pPr>
        <w:shd w:val="clear" w:color="auto" w:fill="FFFFFF"/>
        <w:jc w:val="both"/>
        <w:rPr>
          <w:color w:val="000000"/>
        </w:rPr>
      </w:pPr>
    </w:p>
    <w:p w:rsidR="00DF1B81" w:rsidRPr="00583EB2" w:rsidRDefault="00DF1B81" w:rsidP="00E63D10">
      <w:pPr>
        <w:shd w:val="clear" w:color="auto" w:fill="FFFFFF"/>
        <w:jc w:val="both"/>
        <w:rPr>
          <w:color w:val="000000"/>
        </w:rPr>
      </w:pPr>
      <w:r w:rsidRPr="00583EB2">
        <w:rPr>
          <w:color w:val="000000"/>
        </w:rPr>
        <w:t>Дата _____________</w:t>
      </w:r>
    </w:p>
    <w:p w:rsidR="00DF1B81" w:rsidRPr="00583EB2" w:rsidRDefault="00DF1B81" w:rsidP="00E63D10">
      <w:pPr>
        <w:shd w:val="clear" w:color="auto" w:fill="FFFFFF"/>
        <w:jc w:val="both"/>
        <w:rPr>
          <w:color w:val="000000"/>
        </w:rPr>
      </w:pPr>
    </w:p>
    <w:p w:rsidR="00DF1B81" w:rsidRPr="00583EB2" w:rsidRDefault="00DF1B81" w:rsidP="00E63D10">
      <w:pPr>
        <w:shd w:val="clear" w:color="auto" w:fill="FFFFFF"/>
        <w:jc w:val="both"/>
        <w:rPr>
          <w:color w:val="000000"/>
        </w:rPr>
      </w:pPr>
      <w:r w:rsidRPr="00583EB2">
        <w:rPr>
          <w:color w:val="000000"/>
        </w:rPr>
        <w:t>Подпись______________</w:t>
      </w:r>
    </w:p>
    <w:sectPr w:rsidR="00DF1B81" w:rsidRPr="00583EB2" w:rsidSect="00E63D10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81" w:rsidRDefault="00DF1B81" w:rsidP="002B0A49">
      <w:r>
        <w:separator/>
      </w:r>
    </w:p>
  </w:endnote>
  <w:endnote w:type="continuationSeparator" w:id="0">
    <w:p w:rsidR="00DF1B81" w:rsidRDefault="00DF1B81" w:rsidP="002B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81" w:rsidRDefault="00DF1B81" w:rsidP="002B0A49">
      <w:r>
        <w:separator/>
      </w:r>
    </w:p>
  </w:footnote>
  <w:footnote w:type="continuationSeparator" w:id="0">
    <w:p w:rsidR="00DF1B81" w:rsidRDefault="00DF1B81" w:rsidP="002B0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AC9"/>
    <w:rsid w:val="000A590F"/>
    <w:rsid w:val="000B651F"/>
    <w:rsid w:val="00137A98"/>
    <w:rsid w:val="00151B0B"/>
    <w:rsid w:val="00160C3D"/>
    <w:rsid w:val="001F4672"/>
    <w:rsid w:val="00244A04"/>
    <w:rsid w:val="002B0A49"/>
    <w:rsid w:val="00414C19"/>
    <w:rsid w:val="004D3035"/>
    <w:rsid w:val="004E3F6C"/>
    <w:rsid w:val="004F1F53"/>
    <w:rsid w:val="00583EB2"/>
    <w:rsid w:val="005D6054"/>
    <w:rsid w:val="006E5AC9"/>
    <w:rsid w:val="00715D04"/>
    <w:rsid w:val="007A4865"/>
    <w:rsid w:val="007E5188"/>
    <w:rsid w:val="00840C05"/>
    <w:rsid w:val="0093199C"/>
    <w:rsid w:val="009622C1"/>
    <w:rsid w:val="009F2C2C"/>
    <w:rsid w:val="00C279A7"/>
    <w:rsid w:val="00CD7CA8"/>
    <w:rsid w:val="00DD0942"/>
    <w:rsid w:val="00DE1798"/>
    <w:rsid w:val="00DF1B81"/>
    <w:rsid w:val="00E63D10"/>
    <w:rsid w:val="00EC3C8D"/>
    <w:rsid w:val="00F11E83"/>
    <w:rsid w:val="00F3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5A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5AC9"/>
    <w:rPr>
      <w:rFonts w:ascii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semiHidden/>
    <w:rsid w:val="006E5AC9"/>
  </w:style>
  <w:style w:type="paragraph" w:styleId="Title">
    <w:name w:val="Title"/>
    <w:basedOn w:val="Normal"/>
    <w:link w:val="TitleChar"/>
    <w:uiPriority w:val="99"/>
    <w:qFormat/>
    <w:locked/>
    <w:rsid w:val="00840C05"/>
    <w:pPr>
      <w:jc w:val="center"/>
    </w:pPr>
    <w:rPr>
      <w:rFonts w:eastAsia="Calibr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770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840C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0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169</Words>
  <Characters>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Kashina</cp:lastModifiedBy>
  <cp:revision>6</cp:revision>
  <dcterms:created xsi:type="dcterms:W3CDTF">2020-09-15T09:01:00Z</dcterms:created>
  <dcterms:modified xsi:type="dcterms:W3CDTF">2022-02-02T12:13:00Z</dcterms:modified>
</cp:coreProperties>
</file>